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9FC8" w14:textId="4C2B4B45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Style w:val="Strk"/>
          <w:rFonts w:ascii="Calibri" w:hAnsi="Calibri" w:cs="Calibri"/>
          <w:color w:val="000000"/>
          <w:sz w:val="32"/>
          <w:szCs w:val="32"/>
        </w:rPr>
      </w:pPr>
      <w:r w:rsidRPr="00524577">
        <w:rPr>
          <w:rStyle w:val="Strk"/>
          <w:rFonts w:ascii="Calibri" w:hAnsi="Calibri" w:cs="Calibri"/>
          <w:color w:val="000000"/>
          <w:sz w:val="32"/>
          <w:szCs w:val="32"/>
        </w:rPr>
        <w:t>Idræt</w:t>
      </w:r>
    </w:p>
    <w:p w14:paraId="16248744" w14:textId="6CF464C3" w:rsidR="00955E65" w:rsidRPr="00524577" w:rsidRDefault="00955E65" w:rsidP="00955E65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Calibri" w:hAnsi="Calibri" w:cs="Calibri"/>
          <w:b w:val="0"/>
          <w:bCs w:val="0"/>
          <w:color w:val="000000"/>
        </w:rPr>
      </w:pPr>
      <w:r w:rsidRPr="00524577">
        <w:rPr>
          <w:rStyle w:val="Strk"/>
          <w:rFonts w:ascii="Calibri" w:hAnsi="Calibri" w:cs="Calibri"/>
          <w:b w:val="0"/>
          <w:bCs w:val="0"/>
          <w:color w:val="000000"/>
        </w:rPr>
        <w:t>I idrætsfaget arbejdes der med følgende indholdsområder</w:t>
      </w:r>
    </w:p>
    <w:p w14:paraId="48D40229" w14:textId="319B5793" w:rsidR="00955E65" w:rsidRPr="00524577" w:rsidRDefault="00955E65" w:rsidP="00955E6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24577">
        <w:rPr>
          <w:rFonts w:ascii="Calibri" w:hAnsi="Calibri" w:cs="Calibri"/>
          <w:color w:val="000000"/>
        </w:rPr>
        <w:t>Redskabsaktiviteter</w:t>
      </w:r>
    </w:p>
    <w:p w14:paraId="2F7B5D39" w14:textId="114A4169" w:rsidR="00955E65" w:rsidRPr="00524577" w:rsidRDefault="00955E65" w:rsidP="00955E6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24577">
        <w:rPr>
          <w:rFonts w:ascii="Calibri" w:hAnsi="Calibri" w:cs="Calibri"/>
          <w:color w:val="000000"/>
        </w:rPr>
        <w:t>Dans og udtryk</w:t>
      </w:r>
    </w:p>
    <w:p w14:paraId="68BC01FA" w14:textId="74DB36DA" w:rsidR="00955E65" w:rsidRPr="00524577" w:rsidRDefault="00955E65" w:rsidP="00955E6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Kropsbasis</w:t>
      </w:r>
    </w:p>
    <w:p w14:paraId="18D436BE" w14:textId="4F6EEE8D" w:rsidR="00955E65" w:rsidRPr="00524577" w:rsidRDefault="00955E65" w:rsidP="00955E6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Løb, spring og kast</w:t>
      </w:r>
    </w:p>
    <w:p w14:paraId="6DC27927" w14:textId="22C7E7E7" w:rsidR="00955E65" w:rsidRPr="00524577" w:rsidRDefault="00955E65" w:rsidP="00955E6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Fysisk træning</w:t>
      </w:r>
    </w:p>
    <w:p w14:paraId="6A18514C" w14:textId="32DD8369" w:rsidR="00955E65" w:rsidRPr="00524577" w:rsidRDefault="00955E65" w:rsidP="00955E6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Boldbasis og boldspil</w:t>
      </w:r>
    </w:p>
    <w:p w14:paraId="77071980" w14:textId="05C25209" w:rsidR="00955E65" w:rsidRPr="00524577" w:rsidRDefault="00955E65" w:rsidP="00955E6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Natur- og udeliv (dette indholdsområder bliver ikke dækket i den daglige idrætsundervisning, men i form af lejrskole, shelterture og udeskole)</w:t>
      </w:r>
    </w:p>
    <w:p w14:paraId="3183D3E7" w14:textId="77777777" w:rsidR="00955E65" w:rsidRPr="00524577" w:rsidRDefault="00955E65" w:rsidP="003C2F8B">
      <w:pPr>
        <w:pStyle w:val="NormalWeb"/>
        <w:shd w:val="clear" w:color="auto" w:fill="FFFFFF"/>
        <w:spacing w:before="0" w:beforeAutospacing="0" w:after="200" w:afterAutospacing="0"/>
        <w:rPr>
          <w:rStyle w:val="Strk"/>
          <w:rFonts w:ascii="Calibri" w:hAnsi="Calibri" w:cs="Calibri"/>
          <w:color w:val="000000"/>
        </w:rPr>
      </w:pPr>
    </w:p>
    <w:p w14:paraId="3AF681A4" w14:textId="0AD1E67C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</w:rPr>
        <w:t>Formål</w:t>
      </w:r>
    </w:p>
    <w:p w14:paraId="1DD83D15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At eleverne oplever glæden, kampen, legen, fordybelsen og dansen i idræt og derved får kontakt til kroppen og erfarer vigtigheden af at være i livslang "bevægelse".  </w:t>
      </w:r>
    </w:p>
    <w:p w14:paraId="0BAC1391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At eleverne oplever et tæt samspil med natur, kultur og det samfund de er en del af. De skal møde det kendte og erfare nyt.  </w:t>
      </w:r>
    </w:p>
    <w:p w14:paraId="63775958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Gennem disse alsidige idrætslige oplevelser, erfaringer og refleksioner opnås færdigheder og kundskaber, der giver mulighed for kropslig og almen udvikling.</w:t>
      </w:r>
    </w:p>
    <w:p w14:paraId="74AB8398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Undervisningen skal give eleverne forudsætninger for at tage ansvar for sig selv og indgå i et forpligtende fællesskab.</w:t>
      </w:r>
    </w:p>
    <w:p w14:paraId="72E45D5F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  <w:sz w:val="28"/>
          <w:szCs w:val="28"/>
        </w:rPr>
        <w:t>Delmål efter 2. klassetrin</w:t>
      </w:r>
    </w:p>
    <w:p w14:paraId="3DDEE8CB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</w:rPr>
        <w:t>Kroppen og dens muligheder.</w:t>
      </w:r>
    </w:p>
    <w:p w14:paraId="2B958126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Undervisningen skal lede frem mod, at eleverne har tilegnet sig kundskaber og færdigheder, der sætter dem i stand til at:</w:t>
      </w:r>
    </w:p>
    <w:p w14:paraId="21885AA2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udføre forskellige enkle former for løb, spring og kast</w:t>
      </w:r>
    </w:p>
    <w:p w14:paraId="0709CBCD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kontrollere grundlæggende bevægelser, først og fremmest gå, løbe, hoppe, hinke, vende og dreje</w:t>
      </w:r>
    </w:p>
    <w:p w14:paraId="1DDC2DDF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bruge spænding og afspænding</w:t>
      </w:r>
    </w:p>
    <w:p w14:paraId="22D898E8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udføre simple balancer og krydsfunktioner</w:t>
      </w:r>
    </w:p>
    <w:p w14:paraId="6A6ECE67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 xml:space="preserve">udføre enkle handlinger, først og fremmest kaste, gribe, sparke, aflevere og modtage med forskellige </w:t>
      </w:r>
      <w:proofErr w:type="spellStart"/>
      <w:r w:rsidRPr="00524577">
        <w:rPr>
          <w:rFonts w:ascii="Calibri" w:hAnsi="Calibri" w:cs="Calibri"/>
          <w:color w:val="000000"/>
        </w:rPr>
        <w:t>boldtyper</w:t>
      </w:r>
      <w:proofErr w:type="spellEnd"/>
    </w:p>
    <w:p w14:paraId="37F12241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spille enkle boldspil med få regler</w:t>
      </w:r>
    </w:p>
    <w:p w14:paraId="38BBF37A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deltage i og forstå enkle idrætslige lege</w:t>
      </w:r>
    </w:p>
    <w:p w14:paraId="1D785D53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deltage i lege og leglignende opvarmningsformer</w:t>
      </w:r>
    </w:p>
    <w:p w14:paraId="2DA0F000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udføre enkle grundtræningselementer</w:t>
      </w:r>
    </w:p>
    <w:p w14:paraId="12240858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vise fortrolighed med bløde, hårde, faste og løse redskaber</w:t>
      </w:r>
    </w:p>
    <w:p w14:paraId="0B60D15E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udføre grundlæggende gymnastiske færdigheder i afsæt, svæv, landing, rulning, spring, vægtoverføring og forflytning samt vægt på armene</w:t>
      </w:r>
    </w:p>
    <w:p w14:paraId="1C4CBBDF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lastRenderedPageBreak/>
        <w:t>deltage aktivt i sanglege</w:t>
      </w:r>
    </w:p>
    <w:p w14:paraId="46D020BE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anvende rytmiske bevægelser til forskellige musikformer</w:t>
      </w:r>
    </w:p>
    <w:p w14:paraId="398504D9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udtrykke forskellige figurer kropsligt</w:t>
      </w:r>
    </w:p>
    <w:p w14:paraId="3F17BAEB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dramatisere enkle historier</w:t>
      </w:r>
    </w:p>
    <w:p w14:paraId="0C6AAB28" w14:textId="77777777" w:rsidR="003C2F8B" w:rsidRPr="00524577" w:rsidRDefault="003C2F8B" w:rsidP="003C2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følge enkle regler for adfærd i naturen.</w:t>
      </w:r>
    </w:p>
    <w:p w14:paraId="7334D294" w14:textId="616068C2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</w:rPr>
        <w:t>Idrættens værdier</w:t>
      </w:r>
    </w:p>
    <w:p w14:paraId="4C7F68AF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Undervisningen skal lede frem mod, at eleverne har tilegnet sig kundskaber og færdigheder, der sætter dem i stand til at:</w:t>
      </w:r>
    </w:p>
    <w:p w14:paraId="4EDFD139" w14:textId="77777777" w:rsidR="003C2F8B" w:rsidRPr="00524577" w:rsidRDefault="003C2F8B" w:rsidP="003C2F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samarbejde med en eller flere om at lege</w:t>
      </w:r>
    </w:p>
    <w:p w14:paraId="7B6A54C4" w14:textId="77777777" w:rsidR="003C2F8B" w:rsidRPr="00524577" w:rsidRDefault="003C2F8B" w:rsidP="003C2F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og anerkende fysiske forskelle mellem sig selv og andre</w:t>
      </w:r>
    </w:p>
    <w:p w14:paraId="3942D3F9" w14:textId="77777777" w:rsidR="003C2F8B" w:rsidRPr="00524577" w:rsidRDefault="003C2F8B" w:rsidP="003C2F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fortælle om oplevelser eller situationer, hvori der indgår bevægelse</w:t>
      </w:r>
    </w:p>
    <w:p w14:paraId="53CAB92B" w14:textId="77777777" w:rsidR="003C2F8B" w:rsidRPr="00524577" w:rsidRDefault="003C2F8B" w:rsidP="003C2F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overholde enkle spilleregler.</w:t>
      </w:r>
    </w:p>
    <w:p w14:paraId="232E8BED" w14:textId="4A9FBD15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</w:rPr>
        <w:t>Idrætstraditioner og – kulturer</w:t>
      </w:r>
    </w:p>
    <w:p w14:paraId="4BBACCC0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Undervisningen skal lede frem mod, at eleverne har tilegnet sig kundskaber og færdigheder, der sætter dem i stand til at:</w:t>
      </w:r>
    </w:p>
    <w:p w14:paraId="584DD0CB" w14:textId="77777777" w:rsidR="003C2F8B" w:rsidRPr="00524577" w:rsidRDefault="003C2F8B" w:rsidP="003C2F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og gennemføre nye og gamle lege</w:t>
      </w:r>
    </w:p>
    <w:p w14:paraId="3C4FDCEE" w14:textId="77777777" w:rsidR="003C2F8B" w:rsidRPr="00524577" w:rsidRDefault="003C2F8B" w:rsidP="003C2F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lokalområdets muligheder for fysisk bevægelse, leg og aktivitet</w:t>
      </w:r>
    </w:p>
    <w:p w14:paraId="5EDB607D" w14:textId="77777777" w:rsidR="003C2F8B" w:rsidRPr="00524577" w:rsidRDefault="003C2F8B" w:rsidP="003C2F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og deltage aktivt i forskellige kulturers lege og sanglege.</w:t>
      </w:r>
    </w:p>
    <w:p w14:paraId="211186EF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  <w:sz w:val="28"/>
          <w:szCs w:val="28"/>
        </w:rPr>
        <w:t>Delmål efter 6. klassetrin</w:t>
      </w:r>
    </w:p>
    <w:p w14:paraId="38724B67" w14:textId="6D25A9F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</w:rPr>
        <w:t>Kroppen og dens muligheder</w:t>
      </w:r>
    </w:p>
    <w:p w14:paraId="13C37A53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Undervisningen skal lede frem mod, at eleverne har tilegnet sig kundskaber og færdigheder, der sætter dem i stand til at:</w:t>
      </w:r>
    </w:p>
    <w:p w14:paraId="4D3875B4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beherske flere former for løb, spring og kast</w:t>
      </w:r>
    </w:p>
    <w:p w14:paraId="0A085309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sammensætte grundlæggende bevægelser som løb-spring, løb-kast, afsæt-landing, rulle-hop og hop-fald</w:t>
      </w:r>
    </w:p>
    <w:p w14:paraId="7C662F2C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udvise sikkerhed i balancer og krydsfunktioner</w:t>
      </w:r>
    </w:p>
    <w:p w14:paraId="772C9FF2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 xml:space="preserve">udføre handlinger med forskellige </w:t>
      </w:r>
      <w:proofErr w:type="spellStart"/>
      <w:r w:rsidRPr="00524577">
        <w:rPr>
          <w:rFonts w:ascii="Calibri" w:hAnsi="Calibri" w:cs="Calibri"/>
          <w:color w:val="000000"/>
        </w:rPr>
        <w:t>boldtyper</w:t>
      </w:r>
      <w:proofErr w:type="spellEnd"/>
      <w:r w:rsidRPr="00524577">
        <w:rPr>
          <w:rFonts w:ascii="Calibri" w:hAnsi="Calibri" w:cs="Calibri"/>
          <w:color w:val="000000"/>
        </w:rPr>
        <w:t xml:space="preserve"> med såvel hænder som fødder</w:t>
      </w:r>
    </w:p>
    <w:p w14:paraId="0600F596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 xml:space="preserve">deltage i regelbaserede holdidrætter og små- og </w:t>
      </w:r>
      <w:proofErr w:type="spellStart"/>
      <w:r w:rsidRPr="00524577">
        <w:rPr>
          <w:rFonts w:ascii="Calibri" w:hAnsi="Calibri" w:cs="Calibri"/>
          <w:color w:val="000000"/>
        </w:rPr>
        <w:t>minispil</w:t>
      </w:r>
      <w:proofErr w:type="spellEnd"/>
    </w:p>
    <w:p w14:paraId="6DDA39E8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indgå i og skabe forskellige idrætslige lege sammen med andre</w:t>
      </w:r>
    </w:p>
    <w:p w14:paraId="67EC5EE2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turde deltage i legens udfordringer</w:t>
      </w:r>
    </w:p>
    <w:p w14:paraId="7200E9A0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opvarmningens formål og udførelse</w:t>
      </w:r>
    </w:p>
    <w:p w14:paraId="280FA40D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grundtræningselementerne</w:t>
      </w:r>
    </w:p>
    <w:p w14:paraId="7B154330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udarbejde og udføre små serier med behændighedsøvelser og gymnastiske elementer</w:t>
      </w:r>
    </w:p>
    <w:p w14:paraId="79BF78AD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anvende spænding og afspænding i forbindelse med gymnastiske færdigheder</w:t>
      </w:r>
    </w:p>
    <w:p w14:paraId="418588F2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anvende planer, rum, retning, tid, impuls og bevægelsesudslag med og uden musikledsagelse</w:t>
      </w:r>
    </w:p>
    <w:p w14:paraId="3AE38EBF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mime og fortælle historier ved hjælp af kroppen og rummet</w:t>
      </w:r>
    </w:p>
    <w:p w14:paraId="46E7FF44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udtrykke stemninger med kroppen</w:t>
      </w:r>
    </w:p>
    <w:p w14:paraId="4D38B14A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lastRenderedPageBreak/>
        <w:t>deltage i friluftsaktiviteter</w:t>
      </w:r>
    </w:p>
    <w:p w14:paraId="12F638B4" w14:textId="77777777" w:rsidR="003C2F8B" w:rsidRPr="00524577" w:rsidRDefault="003C2F8B" w:rsidP="003C2F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færdes i naturen ved hjælp af kort i kendt terræn</w:t>
      </w:r>
    </w:p>
    <w:p w14:paraId="0AEA1C8C" w14:textId="58F652AE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</w:rPr>
        <w:t>Idrættens værdier</w:t>
      </w:r>
    </w:p>
    <w:p w14:paraId="5255E174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Undervisningen skal lede frem mod, at eleverne har tilegnet sig kundskaber og færdigheder, der sætter dem i stand til at:</w:t>
      </w:r>
    </w:p>
    <w:p w14:paraId="43B6FAA1" w14:textId="77777777" w:rsidR="003C2F8B" w:rsidRPr="00524577" w:rsidRDefault="003C2F8B" w:rsidP="003C2F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udvise samarbejdsevne og social opmærksomhed i forhold til idrætslige aktiviteter</w:t>
      </w:r>
    </w:p>
    <w:p w14:paraId="5DB9C402" w14:textId="77777777" w:rsidR="003C2F8B" w:rsidRPr="00524577" w:rsidRDefault="003C2F8B" w:rsidP="003C2F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forstå egen rolle og eget ansvar i regelbaserede aktiviteter</w:t>
      </w:r>
    </w:p>
    <w:p w14:paraId="3AA1728B" w14:textId="77777777" w:rsidR="003C2F8B" w:rsidRPr="00524577" w:rsidRDefault="003C2F8B" w:rsidP="003C2F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fysiske ændringer i forbindelse med pubertet</w:t>
      </w:r>
    </w:p>
    <w:p w14:paraId="5EB414F6" w14:textId="77777777" w:rsidR="003C2F8B" w:rsidRPr="00524577" w:rsidRDefault="003C2F8B" w:rsidP="003C2F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acceptere forskelligheder i egne og andres færdigheder</w:t>
      </w:r>
    </w:p>
    <w:p w14:paraId="3D9512BC" w14:textId="77777777" w:rsidR="003C2F8B" w:rsidRPr="00524577" w:rsidRDefault="003C2F8B" w:rsidP="003C2F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erkende egne reaktioner i forbindelse med fysisk aktivitet, som vrede, glæde, skuffelse og udmattelse</w:t>
      </w:r>
    </w:p>
    <w:p w14:paraId="1AFC8952" w14:textId="77777777" w:rsidR="003C2F8B" w:rsidRPr="00524577" w:rsidRDefault="003C2F8B" w:rsidP="003C2F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reflektere over og fortælle om oplevelser og situationer, hvor bevægelse indgår</w:t>
      </w:r>
    </w:p>
    <w:p w14:paraId="652CCC27" w14:textId="77777777" w:rsidR="003C2F8B" w:rsidRPr="00524577" w:rsidRDefault="003C2F8B" w:rsidP="003C2F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kostens indflydelse på kroppens udvikling og præstationer</w:t>
      </w:r>
    </w:p>
    <w:p w14:paraId="02A0EB4F" w14:textId="77777777" w:rsidR="003C2F8B" w:rsidRPr="00524577" w:rsidRDefault="003C2F8B" w:rsidP="003C2F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elementære forhold om kroppens funktioner</w:t>
      </w:r>
    </w:p>
    <w:p w14:paraId="726FE1D4" w14:textId="7CCEB10D" w:rsidR="003C2F8B" w:rsidRPr="00524577" w:rsidRDefault="003C2F8B" w:rsidP="003C2F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forstå betydningen af fairplay</w:t>
      </w:r>
    </w:p>
    <w:p w14:paraId="493781B2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</w:rPr>
        <w:t>Idrætstraditioner og -kulturer.</w:t>
      </w:r>
    </w:p>
    <w:p w14:paraId="717767FF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Undervisningen skal lede frem mod, at eleverne har tilegnet sig kundskaber og færdigheder, der sætter dem i stand til at:</w:t>
      </w:r>
    </w:p>
    <w:p w14:paraId="0CDD95C7" w14:textId="77777777" w:rsidR="003C2F8B" w:rsidRPr="00524577" w:rsidRDefault="003C2F8B" w:rsidP="003C2F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og afprøve gamle pige- og drengelege</w:t>
      </w:r>
    </w:p>
    <w:p w14:paraId="2BC7BBC0" w14:textId="77777777" w:rsidR="003C2F8B" w:rsidRPr="00524577" w:rsidRDefault="003C2F8B" w:rsidP="003C2F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lokalområdets muligheder for idrætsudfoldelse</w:t>
      </w:r>
    </w:p>
    <w:p w14:paraId="287A8107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  <w:sz w:val="28"/>
          <w:szCs w:val="28"/>
        </w:rPr>
        <w:t>Slutmål efter 9. klassetrin</w:t>
      </w:r>
    </w:p>
    <w:p w14:paraId="7EB4BFEF" w14:textId="206B49BE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</w:rPr>
        <w:t>Kroppen og dens muligheder</w:t>
      </w:r>
    </w:p>
    <w:p w14:paraId="77341E38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Undervisningen skal lede frem mod, at eleverne har tilegnet sig kundskaber og færdigheder, der sætter dem i stand til at:</w:t>
      </w:r>
    </w:p>
    <w:p w14:paraId="257847DA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anvende forskellige tekniske færdigheder inden for løb, spring og kast</w:t>
      </w:r>
    </w:p>
    <w:p w14:paraId="12693344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sammensætte, mestre og analysere grundlæggende bevægelser og bevægelsesmønstre</w:t>
      </w:r>
    </w:p>
    <w:p w14:paraId="68E06C9A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anvende tekniske færdigheder i forskellige spil</w:t>
      </w:r>
    </w:p>
    <w:p w14:paraId="04B332EE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forstå taktiske handlemåder i forskellige idrætslige spil</w:t>
      </w:r>
    </w:p>
    <w:p w14:paraId="69B585E9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anvende regler i forskellige idrætslige spil</w:t>
      </w:r>
    </w:p>
    <w:p w14:paraId="73DF3759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organisere og gennemføre forskellige idrætslige lege, spil og aktiviteter</w:t>
      </w:r>
    </w:p>
    <w:p w14:paraId="555B4D43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principper for opvarmning, udstrækning og nedkøling</w:t>
      </w:r>
    </w:p>
    <w:p w14:paraId="2AAFEDF7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udarbejde enkle opvarmningsforløb</w:t>
      </w:r>
    </w:p>
    <w:p w14:paraId="3A48E26A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elementær skadesforebyggelse</w:t>
      </w:r>
    </w:p>
    <w:p w14:paraId="1922D381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grundlæggende principper for træningslære</w:t>
      </w:r>
    </w:p>
    <w:p w14:paraId="6818AAEB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anvende hensigtsmæssig koordination og kropskontrol ved spring og springserier</w:t>
      </w:r>
    </w:p>
    <w:p w14:paraId="1561D5E9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tage medansvar ved modtagning</w:t>
      </w:r>
    </w:p>
    <w:p w14:paraId="65580BA2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anvende forskellige stilarter og genrer inden for rytmisk bevægelse</w:t>
      </w:r>
    </w:p>
    <w:p w14:paraId="7DC32455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anvende musik sammen med forskellige idrætsdiscipliner</w:t>
      </w:r>
    </w:p>
    <w:p w14:paraId="4255D2F4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lastRenderedPageBreak/>
        <w:t>sammensætte rytmiske bevægelsesforløb til musik</w:t>
      </w:r>
    </w:p>
    <w:p w14:paraId="718AC111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udføre forskellige danse og koreografier</w:t>
      </w:r>
    </w:p>
    <w:p w14:paraId="731D8EA0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skabe og udføre egne danse og koreografier</w:t>
      </w:r>
    </w:p>
    <w:p w14:paraId="4FF58E3B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fortælle abstrakte historier med kroppen</w:t>
      </w:r>
    </w:p>
    <w:p w14:paraId="1A5E3BE3" w14:textId="77777777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afprøve forskellige aktiviteter i samspil med og i respekt for naturen</w:t>
      </w:r>
    </w:p>
    <w:p w14:paraId="2C2C2DC3" w14:textId="4EF8C7FA" w:rsidR="003C2F8B" w:rsidRPr="00524577" w:rsidRDefault="003C2F8B" w:rsidP="003C2F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planlægge og gennemføre orienteringsaktiviteter i forskelligt terræn</w:t>
      </w:r>
    </w:p>
    <w:p w14:paraId="35E45174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</w:rPr>
        <w:t>Idrættens værdier</w:t>
      </w:r>
    </w:p>
    <w:p w14:paraId="1315B126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Undervisningen skal lede frem mod, at eleverne har tilegnet sig kundskaber og færdigheder, der sætter dem i stand til at:</w:t>
      </w:r>
    </w:p>
    <w:p w14:paraId="4239C8C2" w14:textId="77777777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udvise samarbejdsevne og social opmærksomhed i forhold til idrætslige aktiviteter</w:t>
      </w:r>
    </w:p>
    <w:p w14:paraId="3DD79F08" w14:textId="77777777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forstå egen rolle og eget ansvar i regelbaserede aktiviteter</w:t>
      </w:r>
    </w:p>
    <w:p w14:paraId="13FCC69B" w14:textId="77777777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forholde sig til fysiske og psykiske forandringer i puberteten</w:t>
      </w:r>
    </w:p>
    <w:p w14:paraId="635BF3D6" w14:textId="77777777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forholde sig til tabe-/vindereaktioner i konkurrence</w:t>
      </w:r>
    </w:p>
    <w:p w14:paraId="59A6362D" w14:textId="77777777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forklare psykiske reaktioner i forbindelse med fysisk aktivitet</w:t>
      </w:r>
    </w:p>
    <w:p w14:paraId="58794998" w14:textId="77777777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organisere oplevelser og situationer, hvor bevægelse indgår</w:t>
      </w:r>
    </w:p>
    <w:p w14:paraId="40091F9D" w14:textId="77777777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kroppens kost- og væskebehov i forbindelse med fysisk aktivitet</w:t>
      </w:r>
    </w:p>
    <w:p w14:paraId="390EAA3E" w14:textId="77777777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træningens betydning for sundhed og trivsel</w:t>
      </w:r>
    </w:p>
    <w:p w14:paraId="02A5EF0F" w14:textId="77777777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forskellige motionsformer</w:t>
      </w:r>
    </w:p>
    <w:p w14:paraId="32D0C075" w14:textId="77777777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handle i overensstemmelse med fairplaybegrebet</w:t>
      </w:r>
    </w:p>
    <w:p w14:paraId="0D741037" w14:textId="391CA660" w:rsidR="003C2F8B" w:rsidRPr="00524577" w:rsidRDefault="003C2F8B" w:rsidP="003C2F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vurdere aktuelle problemstillinger, herunder kropsidealer</w:t>
      </w:r>
    </w:p>
    <w:p w14:paraId="389ED1F1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Style w:val="Strk"/>
          <w:rFonts w:ascii="Calibri" w:hAnsi="Calibri" w:cs="Calibri"/>
          <w:color w:val="000000"/>
        </w:rPr>
        <w:t>Idrætstraditioner og -kulturer</w:t>
      </w:r>
    </w:p>
    <w:p w14:paraId="3FE8DAB9" w14:textId="77777777" w:rsidR="003C2F8B" w:rsidRPr="00524577" w:rsidRDefault="003C2F8B" w:rsidP="003C2F8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Undervisningen skal lede frem mod, at eleverne har tilegnet sig kundskaber og færdigheder, der sætter dem i stand til at:</w:t>
      </w:r>
    </w:p>
    <w:p w14:paraId="631BD2AE" w14:textId="77777777" w:rsidR="003C2F8B" w:rsidRPr="00524577" w:rsidRDefault="003C2F8B" w:rsidP="003C2F8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 idrættens rolle i samfundet</w:t>
      </w:r>
    </w:p>
    <w:p w14:paraId="3D6E577F" w14:textId="77777777" w:rsidR="003C2F8B" w:rsidRPr="00524577" w:rsidRDefault="003C2F8B" w:rsidP="003C2F8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redegøre for betydningen og igangsættelse af gamle lege</w:t>
      </w:r>
    </w:p>
    <w:p w14:paraId="34211EA7" w14:textId="77777777" w:rsidR="003C2F8B" w:rsidRPr="00524577" w:rsidRDefault="003C2F8B" w:rsidP="003C2F8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24577">
        <w:rPr>
          <w:rFonts w:ascii="Calibri" w:hAnsi="Calibri" w:cs="Calibri"/>
          <w:color w:val="000000"/>
        </w:rPr>
        <w:t>kende tillempede og nyudviklede idrætter samt mindre udbredte idrætsgrene</w:t>
      </w:r>
    </w:p>
    <w:p w14:paraId="75A1C215" w14:textId="77777777" w:rsidR="00C26C51" w:rsidRPr="00524577" w:rsidRDefault="00C26C51">
      <w:pPr>
        <w:rPr>
          <w:rFonts w:cs="Calibri"/>
          <w:color w:val="000000"/>
        </w:rPr>
      </w:pPr>
    </w:p>
    <w:sectPr w:rsidR="00C26C51" w:rsidRPr="0052457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CEFB" w14:textId="77777777" w:rsidR="00524577" w:rsidRDefault="00524577" w:rsidP="00347224">
      <w:pPr>
        <w:spacing w:after="0" w:line="240" w:lineRule="auto"/>
      </w:pPr>
      <w:r>
        <w:separator/>
      </w:r>
    </w:p>
  </w:endnote>
  <w:endnote w:type="continuationSeparator" w:id="0">
    <w:p w14:paraId="2E7D40C7" w14:textId="77777777" w:rsidR="00524577" w:rsidRDefault="00524577" w:rsidP="0034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2B8DB" w14:textId="77777777" w:rsidR="00347224" w:rsidRDefault="00347224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9CA8618" w14:textId="77777777" w:rsidR="00347224" w:rsidRDefault="003472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9079E" w14:textId="77777777" w:rsidR="00524577" w:rsidRDefault="00524577" w:rsidP="00347224">
      <w:pPr>
        <w:spacing w:after="0" w:line="240" w:lineRule="auto"/>
      </w:pPr>
      <w:r>
        <w:separator/>
      </w:r>
    </w:p>
  </w:footnote>
  <w:footnote w:type="continuationSeparator" w:id="0">
    <w:p w14:paraId="5CE649EB" w14:textId="77777777" w:rsidR="00524577" w:rsidRDefault="00524577" w:rsidP="0034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B645" w14:textId="77777777" w:rsidR="00347224" w:rsidRDefault="00524577" w:rsidP="00347224">
    <w:pPr>
      <w:pStyle w:val="Sidehoved"/>
      <w:jc w:val="center"/>
    </w:pPr>
    <w:r>
      <w:rPr>
        <w:noProof/>
        <w:lang w:eastAsia="da-DK"/>
      </w:rPr>
      <w:pict w14:anchorId="0996C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2in;height:33pt;visibility:visible">
          <v:imagedata r:id="rId1" o:title=""/>
        </v:shape>
      </w:pict>
    </w:r>
  </w:p>
  <w:p w14:paraId="3CCF2B64" w14:textId="77777777" w:rsidR="00347224" w:rsidRDefault="003472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49D"/>
    <w:multiLevelType w:val="hybridMultilevel"/>
    <w:tmpl w:val="0FB4C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E0D"/>
    <w:multiLevelType w:val="multilevel"/>
    <w:tmpl w:val="795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902CD"/>
    <w:multiLevelType w:val="multilevel"/>
    <w:tmpl w:val="36E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86F3A"/>
    <w:multiLevelType w:val="multilevel"/>
    <w:tmpl w:val="9CB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B35AC"/>
    <w:multiLevelType w:val="multilevel"/>
    <w:tmpl w:val="A0B6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2D29D9"/>
    <w:multiLevelType w:val="multilevel"/>
    <w:tmpl w:val="318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3315C1"/>
    <w:multiLevelType w:val="multilevel"/>
    <w:tmpl w:val="76AC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3B3C1D"/>
    <w:multiLevelType w:val="multilevel"/>
    <w:tmpl w:val="E05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A93207"/>
    <w:multiLevelType w:val="multilevel"/>
    <w:tmpl w:val="CE1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6B2FB7"/>
    <w:multiLevelType w:val="multilevel"/>
    <w:tmpl w:val="9DB6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F8B"/>
    <w:rsid w:val="000965E6"/>
    <w:rsid w:val="00140CE0"/>
    <w:rsid w:val="00347224"/>
    <w:rsid w:val="003C2F8B"/>
    <w:rsid w:val="00524577"/>
    <w:rsid w:val="00547471"/>
    <w:rsid w:val="005B3402"/>
    <w:rsid w:val="00955E65"/>
    <w:rsid w:val="00C26C51"/>
    <w:rsid w:val="00E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254F5"/>
  <w15:chartTrackingRefBased/>
  <w15:docId w15:val="{727FC0DE-7391-45DD-B0A4-B16139B3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7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224"/>
  </w:style>
  <w:style w:type="paragraph" w:styleId="Sidefod">
    <w:name w:val="footer"/>
    <w:basedOn w:val="Normal"/>
    <w:link w:val="SidefodTegn"/>
    <w:uiPriority w:val="99"/>
    <w:unhideWhenUsed/>
    <w:rsid w:val="00347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224"/>
  </w:style>
  <w:style w:type="paragraph" w:styleId="NormalWeb">
    <w:name w:val="Normal (Web)"/>
    <w:basedOn w:val="Normal"/>
    <w:uiPriority w:val="99"/>
    <w:semiHidden/>
    <w:unhideWhenUsed/>
    <w:rsid w:val="003C2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3C2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Documents\Brugerdefinerede%20Office-skabeloner\dokument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dokumentark</Template>
  <TotalTime>3</TotalTime>
  <Pages>4</Pages>
  <Words>996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Engemand</dc:creator>
  <cp:keywords/>
  <dc:description/>
  <cp:lastModifiedBy>Inger Bøgh Larsen</cp:lastModifiedBy>
  <cp:revision>2</cp:revision>
  <dcterms:created xsi:type="dcterms:W3CDTF">2020-06-30T08:03:00Z</dcterms:created>
  <dcterms:modified xsi:type="dcterms:W3CDTF">2020-06-30T08:03:00Z</dcterms:modified>
</cp:coreProperties>
</file>